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46C81" w14:textId="77777777" w:rsidR="00EF78CE" w:rsidRPr="002660E3" w:rsidRDefault="00EF78CE" w:rsidP="00EF78CE">
      <w:pPr>
        <w:rPr>
          <w:b/>
          <w:sz w:val="36"/>
        </w:rPr>
      </w:pPr>
    </w:p>
    <w:p w14:paraId="194E69B9" w14:textId="77777777" w:rsidR="00EF78CE" w:rsidRDefault="00EF78CE" w:rsidP="00EF78CE">
      <w:pPr>
        <w:jc w:val="right"/>
        <w:rPr>
          <w:sz w:val="32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03A902E" w14:textId="3E591111" w:rsidR="00EF78CE" w:rsidRDefault="00EF78CE" w:rsidP="00EF78CE">
      <w:pPr>
        <w:jc w:val="center"/>
        <w:rPr>
          <w:b/>
          <w:sz w:val="36"/>
        </w:rPr>
      </w:pPr>
      <w:r w:rsidRPr="002660E3">
        <w:rPr>
          <w:b/>
          <w:sz w:val="36"/>
        </w:rPr>
        <w:t xml:space="preserve"> </w:t>
      </w:r>
      <w:r w:rsidR="0031517D">
        <w:rPr>
          <w:b/>
          <w:sz w:val="36"/>
        </w:rPr>
        <w:t>Non-Fiction Article</w:t>
      </w:r>
      <w:r w:rsidR="00D367B8">
        <w:rPr>
          <w:b/>
          <w:sz w:val="36"/>
        </w:rPr>
        <w:t xml:space="preserve"> Summary </w:t>
      </w:r>
      <w:r w:rsidRPr="002660E3">
        <w:rPr>
          <w:b/>
          <w:sz w:val="36"/>
        </w:rPr>
        <w:t>Assessment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EF78CE" w14:paraId="191EBE4C" w14:textId="77777777" w:rsidTr="0092575A">
        <w:trPr>
          <w:trHeight w:val="438"/>
        </w:trPr>
        <w:tc>
          <w:tcPr>
            <w:tcW w:w="2676" w:type="dxa"/>
            <w:shd w:val="clear" w:color="auto" w:fill="000000" w:themeFill="text1"/>
            <w:vAlign w:val="center"/>
          </w:tcPr>
          <w:p w14:paraId="11BA3AD6" w14:textId="77777777" w:rsidR="00EF78CE" w:rsidRDefault="00EF78CE" w:rsidP="00EF78CE">
            <w:pPr>
              <w:jc w:val="center"/>
              <w:rPr>
                <w:b/>
                <w:sz w:val="36"/>
              </w:rPr>
            </w:pPr>
            <w:r w:rsidRPr="00066BBE">
              <w:rPr>
                <w:b/>
              </w:rPr>
              <w:t xml:space="preserve">1 </w:t>
            </w:r>
            <w:r>
              <w:rPr>
                <w:b/>
              </w:rPr>
              <w:t xml:space="preserve">- </w:t>
            </w:r>
            <w:r w:rsidRPr="00066BBE">
              <w:rPr>
                <w:b/>
              </w:rPr>
              <w:t>Rookie</w:t>
            </w:r>
          </w:p>
        </w:tc>
        <w:tc>
          <w:tcPr>
            <w:tcW w:w="2676" w:type="dxa"/>
            <w:shd w:val="clear" w:color="auto" w:fill="000000" w:themeFill="text1"/>
            <w:vAlign w:val="center"/>
          </w:tcPr>
          <w:p w14:paraId="306FDC9D" w14:textId="77777777" w:rsidR="00EF78CE" w:rsidRDefault="00EF78CE" w:rsidP="00EF78CE">
            <w:pPr>
              <w:jc w:val="center"/>
              <w:rPr>
                <w:b/>
                <w:sz w:val="36"/>
              </w:rPr>
            </w:pPr>
            <w:r w:rsidRPr="00066BBE">
              <w:rPr>
                <w:b/>
              </w:rPr>
              <w:t>2 - Developing</w:t>
            </w:r>
          </w:p>
        </w:tc>
        <w:tc>
          <w:tcPr>
            <w:tcW w:w="2676" w:type="dxa"/>
            <w:shd w:val="clear" w:color="auto" w:fill="000000" w:themeFill="text1"/>
            <w:vAlign w:val="center"/>
          </w:tcPr>
          <w:p w14:paraId="4E6F47B4" w14:textId="77777777" w:rsidR="00EF78CE" w:rsidRDefault="00EF78CE" w:rsidP="00EF78CE">
            <w:pPr>
              <w:jc w:val="center"/>
              <w:rPr>
                <w:b/>
                <w:sz w:val="36"/>
              </w:rPr>
            </w:pPr>
            <w:r w:rsidRPr="00066BBE">
              <w:rPr>
                <w:b/>
              </w:rPr>
              <w:t xml:space="preserve">3 </w:t>
            </w:r>
            <w:r>
              <w:rPr>
                <w:b/>
              </w:rPr>
              <w:t>-</w:t>
            </w:r>
            <w:r w:rsidRPr="00066BBE">
              <w:rPr>
                <w:b/>
              </w:rPr>
              <w:t xml:space="preserve"> On Target</w:t>
            </w:r>
          </w:p>
        </w:tc>
        <w:tc>
          <w:tcPr>
            <w:tcW w:w="2677" w:type="dxa"/>
            <w:shd w:val="clear" w:color="auto" w:fill="000000" w:themeFill="text1"/>
            <w:vAlign w:val="center"/>
          </w:tcPr>
          <w:p w14:paraId="1E1EA7F9" w14:textId="77777777" w:rsidR="00EF78CE" w:rsidRDefault="00EF78CE" w:rsidP="00EF78CE">
            <w:pPr>
              <w:jc w:val="center"/>
              <w:rPr>
                <w:b/>
                <w:sz w:val="36"/>
              </w:rPr>
            </w:pPr>
            <w:r w:rsidRPr="00066BBE">
              <w:rPr>
                <w:b/>
              </w:rPr>
              <w:t>4 - Professional</w:t>
            </w:r>
          </w:p>
        </w:tc>
      </w:tr>
      <w:tr w:rsidR="00EF78CE" w14:paraId="7F0FA468" w14:textId="77777777" w:rsidTr="0092575A">
        <w:trPr>
          <w:trHeight w:val="438"/>
        </w:trPr>
        <w:tc>
          <w:tcPr>
            <w:tcW w:w="2676" w:type="dxa"/>
            <w:vAlign w:val="center"/>
          </w:tcPr>
          <w:p w14:paraId="4B771DFC" w14:textId="5341CF7E" w:rsidR="00EF78CE" w:rsidRDefault="00EF78CE" w:rsidP="00EF78CE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 itself does not introduce the assigned </w:t>
            </w:r>
            <w:r w:rsidR="00EC13AB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 (having this in your title does not count)</w:t>
            </w:r>
          </w:p>
          <w:p w14:paraId="33C6251D" w14:textId="4EBD89AB" w:rsidR="00EF78CE" w:rsidRPr="00F72EF3" w:rsidRDefault="00C60E32" w:rsidP="00EF78CE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Partially or inaccurately i</w:t>
            </w:r>
            <w:r w:rsidR="00EF78CE">
              <w:rPr>
                <w:sz w:val="20"/>
                <w:szCs w:val="20"/>
              </w:rPr>
              <w:t xml:space="preserve">ntroduces </w:t>
            </w:r>
            <w:r w:rsidR="001057FF">
              <w:rPr>
                <w:sz w:val="20"/>
                <w:szCs w:val="20"/>
              </w:rPr>
              <w:t xml:space="preserve">author’s </w:t>
            </w:r>
            <w:r w:rsidR="00B24D11">
              <w:rPr>
                <w:sz w:val="20"/>
                <w:szCs w:val="20"/>
              </w:rPr>
              <w:t>central</w:t>
            </w:r>
            <w:r w:rsidR="001057FF">
              <w:rPr>
                <w:sz w:val="20"/>
                <w:szCs w:val="20"/>
              </w:rPr>
              <w:t xml:space="preserve"> idea/claim</w:t>
            </w:r>
          </w:p>
          <w:p w14:paraId="538A97D6" w14:textId="3B0904BF" w:rsidR="00EF78CE" w:rsidRPr="00ED20FC" w:rsidRDefault="00EF78CE" w:rsidP="00EF78CE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</w:t>
            </w:r>
            <w:r w:rsidR="004E7931">
              <w:rPr>
                <w:sz w:val="20"/>
                <w:szCs w:val="20"/>
              </w:rPr>
              <w:t>include an adequate amount of supports for the article’s central idea/claim</w:t>
            </w:r>
          </w:p>
          <w:p w14:paraId="06EFBF78" w14:textId="2D17E57A" w:rsidR="00EF78CE" w:rsidRDefault="00B24D11" w:rsidP="00EF78CE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is</w:t>
            </w:r>
            <w:r w:rsidR="001057FF">
              <w:rPr>
                <w:sz w:val="20"/>
                <w:szCs w:val="20"/>
              </w:rPr>
              <w:t xml:space="preserve"> not presented in order as they appear in the text</w:t>
            </w:r>
          </w:p>
          <w:p w14:paraId="36910016" w14:textId="2074EF9C" w:rsidR="00EF78CE" w:rsidRPr="00467CEE" w:rsidRDefault="00EF78CE" w:rsidP="00767EC7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 does not taken into account audience’s lack of prior knowledge of </w:t>
            </w:r>
            <w:r w:rsidR="00767EC7">
              <w:rPr>
                <w:sz w:val="20"/>
                <w:szCs w:val="20"/>
              </w:rPr>
              <w:t>article</w:t>
            </w:r>
          </w:p>
        </w:tc>
        <w:tc>
          <w:tcPr>
            <w:tcW w:w="2676" w:type="dxa"/>
            <w:vAlign w:val="center"/>
          </w:tcPr>
          <w:p w14:paraId="73BD2D3F" w14:textId="67ECD5E3" w:rsidR="00EF78CE" w:rsidRDefault="00EF78CE" w:rsidP="00EF78CE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Introduces title but leaves out author of assigned </w:t>
            </w:r>
            <w:r w:rsidR="006F5FF0">
              <w:rPr>
                <w:sz w:val="20"/>
                <w:szCs w:val="20"/>
              </w:rPr>
              <w:t>article</w:t>
            </w:r>
          </w:p>
          <w:p w14:paraId="3B7DC140" w14:textId="0B44C5BF" w:rsidR="00EF78CE" w:rsidRPr="00F72EF3" w:rsidRDefault="00C60E32" w:rsidP="00EF78CE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Minimally i</w:t>
            </w:r>
            <w:r w:rsidR="00EF78CE">
              <w:rPr>
                <w:sz w:val="20"/>
                <w:szCs w:val="20"/>
              </w:rPr>
              <w:t xml:space="preserve">ntroduces </w:t>
            </w:r>
            <w:r w:rsidR="00AB4287">
              <w:rPr>
                <w:sz w:val="20"/>
                <w:szCs w:val="20"/>
              </w:rPr>
              <w:t xml:space="preserve">author’s </w:t>
            </w:r>
            <w:r w:rsidR="00B24D11">
              <w:rPr>
                <w:sz w:val="20"/>
                <w:szCs w:val="20"/>
              </w:rPr>
              <w:t>central</w:t>
            </w:r>
            <w:r w:rsidR="00AB4287">
              <w:rPr>
                <w:sz w:val="20"/>
                <w:szCs w:val="20"/>
              </w:rPr>
              <w:t xml:space="preserve"> idea/claim</w:t>
            </w:r>
          </w:p>
          <w:p w14:paraId="626B755C" w14:textId="78E05890" w:rsidR="00EF78CE" w:rsidRPr="00ED20FC" w:rsidRDefault="00EF78CE" w:rsidP="00EF78CE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covers the </w:t>
            </w:r>
            <w:r w:rsidR="00105F74">
              <w:rPr>
                <w:sz w:val="20"/>
                <w:szCs w:val="20"/>
              </w:rPr>
              <w:t>article’s</w:t>
            </w:r>
            <w:r>
              <w:rPr>
                <w:sz w:val="20"/>
                <w:szCs w:val="20"/>
              </w:rPr>
              <w:t xml:space="preserve"> </w:t>
            </w:r>
            <w:r w:rsidR="00105F74">
              <w:rPr>
                <w:sz w:val="20"/>
                <w:szCs w:val="20"/>
              </w:rPr>
              <w:t>details</w:t>
            </w:r>
            <w:r w:rsidR="00B37A44">
              <w:rPr>
                <w:sz w:val="20"/>
                <w:szCs w:val="20"/>
              </w:rPr>
              <w:t>, rather than covering the central idea/claim’s development</w:t>
            </w:r>
          </w:p>
          <w:p w14:paraId="4F8244B4" w14:textId="025CB819" w:rsidR="00EF78CE" w:rsidRDefault="00B37A44" w:rsidP="00EF78CE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is</w:t>
            </w:r>
            <w:r w:rsidR="00EF78CE">
              <w:rPr>
                <w:sz w:val="20"/>
                <w:szCs w:val="20"/>
              </w:rPr>
              <w:t xml:space="preserve"> presented in </w:t>
            </w:r>
            <w:r w:rsidR="006F5FF0">
              <w:rPr>
                <w:sz w:val="20"/>
                <w:szCs w:val="20"/>
              </w:rPr>
              <w:t xml:space="preserve">the order </w:t>
            </w:r>
            <w:r w:rsidR="00B24D11">
              <w:rPr>
                <w:sz w:val="20"/>
                <w:szCs w:val="20"/>
              </w:rPr>
              <w:t>it</w:t>
            </w:r>
            <w:r w:rsidR="006F5FF0">
              <w:rPr>
                <w:sz w:val="20"/>
                <w:szCs w:val="20"/>
              </w:rPr>
              <w:t xml:space="preserve"> appear</w:t>
            </w:r>
            <w:r w:rsidR="00B24D11">
              <w:rPr>
                <w:sz w:val="20"/>
                <w:szCs w:val="20"/>
              </w:rPr>
              <w:t>s</w:t>
            </w:r>
            <w:r w:rsidR="006F5FF0">
              <w:rPr>
                <w:sz w:val="20"/>
                <w:szCs w:val="20"/>
              </w:rPr>
              <w:t xml:space="preserve"> in the text</w:t>
            </w:r>
          </w:p>
          <w:p w14:paraId="53929803" w14:textId="376FFE3D" w:rsidR="00EF78CE" w:rsidRPr="00467CEE" w:rsidRDefault="00EF78CE" w:rsidP="00767EC7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 provides reader with some detail for an audience without prior knowledge of </w:t>
            </w:r>
            <w:r w:rsidR="00767EC7">
              <w:rPr>
                <w:sz w:val="20"/>
                <w:szCs w:val="20"/>
              </w:rPr>
              <w:t>article</w:t>
            </w:r>
          </w:p>
        </w:tc>
        <w:tc>
          <w:tcPr>
            <w:tcW w:w="2676" w:type="dxa"/>
            <w:vAlign w:val="center"/>
          </w:tcPr>
          <w:p w14:paraId="39DE9723" w14:textId="69F6FAD6" w:rsidR="00EF78CE" w:rsidRDefault="00EF78CE" w:rsidP="00EF78CE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Introduces title and author of assigned </w:t>
            </w:r>
            <w:r w:rsidR="00BE5734">
              <w:rPr>
                <w:sz w:val="20"/>
                <w:szCs w:val="20"/>
              </w:rPr>
              <w:t>article</w:t>
            </w:r>
          </w:p>
          <w:p w14:paraId="2B58F0B5" w14:textId="77732A3D" w:rsidR="00EF78CE" w:rsidRPr="00F72EF3" w:rsidRDefault="00774738" w:rsidP="00EF78CE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i</w:t>
            </w:r>
            <w:r w:rsidR="00EF78CE">
              <w:rPr>
                <w:sz w:val="20"/>
                <w:szCs w:val="20"/>
              </w:rPr>
              <w:t xml:space="preserve">ntroduces </w:t>
            </w:r>
            <w:r>
              <w:rPr>
                <w:sz w:val="20"/>
                <w:szCs w:val="20"/>
              </w:rPr>
              <w:t xml:space="preserve">author’s </w:t>
            </w:r>
            <w:r w:rsidR="002814FB">
              <w:rPr>
                <w:sz w:val="20"/>
                <w:szCs w:val="20"/>
              </w:rPr>
              <w:t>central</w:t>
            </w:r>
            <w:r>
              <w:rPr>
                <w:sz w:val="20"/>
                <w:szCs w:val="20"/>
              </w:rPr>
              <w:t xml:space="preserve"> </w:t>
            </w:r>
            <w:r w:rsidR="006D5A13">
              <w:rPr>
                <w:sz w:val="20"/>
                <w:szCs w:val="20"/>
              </w:rPr>
              <w:t>idea/claim</w:t>
            </w:r>
          </w:p>
          <w:p w14:paraId="0E17252D" w14:textId="55BEDA39" w:rsidR="00EF78CE" w:rsidRPr="00ED20FC" w:rsidRDefault="00EF78CE" w:rsidP="00EF78CE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Covers </w:t>
            </w:r>
            <w:r w:rsidR="002814FB">
              <w:rPr>
                <w:sz w:val="20"/>
                <w:szCs w:val="20"/>
              </w:rPr>
              <w:t>development</w:t>
            </w:r>
            <w:r w:rsidR="00774738">
              <w:rPr>
                <w:sz w:val="20"/>
                <w:szCs w:val="20"/>
              </w:rPr>
              <w:t xml:space="preserve"> of the author’s </w:t>
            </w:r>
            <w:r w:rsidR="002814FB">
              <w:rPr>
                <w:sz w:val="20"/>
                <w:szCs w:val="20"/>
              </w:rPr>
              <w:t>central idea/</w:t>
            </w:r>
            <w:r w:rsidR="00774738">
              <w:rPr>
                <w:sz w:val="20"/>
                <w:szCs w:val="20"/>
              </w:rPr>
              <w:t>claim</w:t>
            </w:r>
            <w:r>
              <w:rPr>
                <w:sz w:val="20"/>
                <w:szCs w:val="20"/>
              </w:rPr>
              <w:t xml:space="preserve"> </w:t>
            </w:r>
          </w:p>
          <w:p w14:paraId="28F9E586" w14:textId="2984B5CA" w:rsidR="00EF78CE" w:rsidRDefault="00B37A44" w:rsidP="00EF78CE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is</w:t>
            </w:r>
            <w:r w:rsidR="00EF78CE">
              <w:rPr>
                <w:sz w:val="20"/>
                <w:szCs w:val="20"/>
              </w:rPr>
              <w:t xml:space="preserve"> presented in </w:t>
            </w:r>
            <w:r w:rsidR="00E764FD">
              <w:rPr>
                <w:sz w:val="20"/>
                <w:szCs w:val="20"/>
              </w:rPr>
              <w:t xml:space="preserve">the order </w:t>
            </w:r>
            <w:r w:rsidR="00B24D11">
              <w:rPr>
                <w:sz w:val="20"/>
                <w:szCs w:val="20"/>
              </w:rPr>
              <w:t>it</w:t>
            </w:r>
            <w:r w:rsidR="00E764FD">
              <w:rPr>
                <w:sz w:val="20"/>
                <w:szCs w:val="20"/>
              </w:rPr>
              <w:t xml:space="preserve"> appear</w:t>
            </w:r>
            <w:r w:rsidR="00B24D11">
              <w:rPr>
                <w:sz w:val="20"/>
                <w:szCs w:val="20"/>
              </w:rPr>
              <w:t>s</w:t>
            </w:r>
            <w:r w:rsidR="00E764FD">
              <w:rPr>
                <w:sz w:val="20"/>
                <w:szCs w:val="20"/>
              </w:rPr>
              <w:t xml:space="preserve"> in the text using transition words to move from </w:t>
            </w:r>
            <w:r w:rsidR="00D71980">
              <w:rPr>
                <w:sz w:val="20"/>
                <w:szCs w:val="20"/>
              </w:rPr>
              <w:t xml:space="preserve">one </w:t>
            </w:r>
            <w:r w:rsidR="00E764FD">
              <w:rPr>
                <w:sz w:val="20"/>
                <w:szCs w:val="20"/>
              </w:rPr>
              <w:t>detail to the next</w:t>
            </w:r>
          </w:p>
          <w:p w14:paraId="15E705AC" w14:textId="2F447015" w:rsidR="00EF78CE" w:rsidRPr="000B4207" w:rsidRDefault="00EF78CE" w:rsidP="00EF78CE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 provides reader with enough detail for an audience without prior knowledge of </w:t>
            </w:r>
            <w:r w:rsidR="00BE5734">
              <w:rPr>
                <w:sz w:val="20"/>
                <w:szCs w:val="20"/>
              </w:rPr>
              <w:t>the article</w:t>
            </w:r>
          </w:p>
          <w:p w14:paraId="5AD14F9B" w14:textId="77777777" w:rsidR="00EF78CE" w:rsidRPr="00467CEE" w:rsidRDefault="00EF78CE" w:rsidP="00EF78CE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14:paraId="2AE7C906" w14:textId="77777777" w:rsidR="00EF78CE" w:rsidRDefault="00EF78CE" w:rsidP="00EF78CE">
            <w:pPr>
              <w:pStyle w:val="ListParagraph"/>
              <w:numPr>
                <w:ilvl w:val="0"/>
                <w:numId w:val="1"/>
              </w:numPr>
              <w:ind w:left="125" w:hanging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 all on target requirements</w:t>
            </w:r>
          </w:p>
          <w:p w14:paraId="1917AB3F" w14:textId="77777777" w:rsidR="00EF78CE" w:rsidRDefault="00EF78CE" w:rsidP="00EF78CE">
            <w:pPr>
              <w:pStyle w:val="ListParagraph"/>
              <w:numPr>
                <w:ilvl w:val="0"/>
                <w:numId w:val="1"/>
              </w:numPr>
              <w:ind w:left="125" w:hanging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 uses a unique writing voice</w:t>
            </w:r>
          </w:p>
          <w:p w14:paraId="3C114EFA" w14:textId="67974848" w:rsidR="00EF78CE" w:rsidRPr="00DB4FE0" w:rsidRDefault="00EF78CE" w:rsidP="002814FB">
            <w:pPr>
              <w:pStyle w:val="ListParagraph"/>
              <w:numPr>
                <w:ilvl w:val="0"/>
                <w:numId w:val="1"/>
              </w:numPr>
              <w:ind w:left="125" w:hanging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 encourages reader to actually read the original </w:t>
            </w:r>
            <w:r w:rsidR="002814FB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14:paraId="162336F3" w14:textId="77777777" w:rsidR="00EF78CE" w:rsidRDefault="00EF78CE" w:rsidP="00EF78CE">
      <w:pPr>
        <w:rPr>
          <w:b/>
          <w:sz w:val="36"/>
        </w:rPr>
      </w:pPr>
    </w:p>
    <w:p w14:paraId="72900DAC" w14:textId="77777777" w:rsidR="008823D7" w:rsidRDefault="008823D7" w:rsidP="00EF78CE">
      <w:pPr>
        <w:rPr>
          <w:b/>
          <w:sz w:val="36"/>
        </w:rPr>
      </w:pPr>
    </w:p>
    <w:p w14:paraId="68713389" w14:textId="2D29FE3D" w:rsidR="00181881" w:rsidRDefault="001A07B8" w:rsidP="001A07B8">
      <w:pPr>
        <w:rPr>
          <w:sz w:val="32"/>
        </w:rPr>
      </w:pPr>
      <w:r>
        <w:rPr>
          <w:b/>
          <w:sz w:val="36"/>
        </w:rPr>
        <w:t xml:space="preserve">                                                                                </w:t>
      </w:r>
      <w:r w:rsidR="00181881">
        <w:rPr>
          <w:sz w:val="24"/>
          <w:szCs w:val="24"/>
        </w:rPr>
        <w:t xml:space="preserve">Name: </w:t>
      </w:r>
      <w:r w:rsidR="00181881">
        <w:rPr>
          <w:sz w:val="24"/>
          <w:szCs w:val="24"/>
          <w:u w:val="single"/>
        </w:rPr>
        <w:tab/>
      </w:r>
      <w:r w:rsidR="00181881">
        <w:rPr>
          <w:sz w:val="24"/>
          <w:szCs w:val="24"/>
          <w:u w:val="single"/>
        </w:rPr>
        <w:tab/>
      </w:r>
      <w:r w:rsidR="00181881">
        <w:rPr>
          <w:sz w:val="24"/>
          <w:szCs w:val="24"/>
          <w:u w:val="single"/>
        </w:rPr>
        <w:tab/>
      </w:r>
      <w:r w:rsidR="00181881">
        <w:rPr>
          <w:sz w:val="24"/>
          <w:szCs w:val="24"/>
          <w:u w:val="single"/>
        </w:rPr>
        <w:tab/>
      </w:r>
      <w:r w:rsidR="00181881">
        <w:rPr>
          <w:sz w:val="24"/>
          <w:szCs w:val="24"/>
          <w:u w:val="single"/>
        </w:rPr>
        <w:tab/>
      </w:r>
    </w:p>
    <w:p w14:paraId="7B40B859" w14:textId="1AE2675F" w:rsidR="008823D7" w:rsidRDefault="00C33E1D" w:rsidP="008823D7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bookmarkStart w:id="0" w:name="_GoBack"/>
      <w:bookmarkEnd w:id="0"/>
      <w:r w:rsidR="008823D7" w:rsidRPr="002660E3">
        <w:rPr>
          <w:b/>
          <w:sz w:val="36"/>
        </w:rPr>
        <w:t xml:space="preserve"> </w:t>
      </w:r>
      <w:r w:rsidR="008823D7">
        <w:rPr>
          <w:b/>
          <w:sz w:val="36"/>
        </w:rPr>
        <w:t>Non-Fiction Article</w:t>
      </w:r>
      <w:r w:rsidR="00D367B8">
        <w:rPr>
          <w:b/>
          <w:sz w:val="36"/>
        </w:rPr>
        <w:t xml:space="preserve"> Summary </w:t>
      </w:r>
      <w:r w:rsidR="008823D7" w:rsidRPr="002660E3">
        <w:rPr>
          <w:b/>
          <w:sz w:val="36"/>
        </w:rPr>
        <w:t>Assessment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8823D7" w14:paraId="443EA795" w14:textId="77777777" w:rsidTr="00CD316B">
        <w:trPr>
          <w:trHeight w:val="438"/>
        </w:trPr>
        <w:tc>
          <w:tcPr>
            <w:tcW w:w="2676" w:type="dxa"/>
            <w:shd w:val="clear" w:color="auto" w:fill="000000" w:themeFill="text1"/>
            <w:vAlign w:val="center"/>
          </w:tcPr>
          <w:p w14:paraId="7CED186D" w14:textId="77777777" w:rsidR="008823D7" w:rsidRDefault="008823D7" w:rsidP="00CD316B">
            <w:pPr>
              <w:jc w:val="center"/>
              <w:rPr>
                <w:b/>
                <w:sz w:val="36"/>
              </w:rPr>
            </w:pPr>
            <w:r w:rsidRPr="00066BBE">
              <w:rPr>
                <w:b/>
              </w:rPr>
              <w:t xml:space="preserve">1 </w:t>
            </w:r>
            <w:r>
              <w:rPr>
                <w:b/>
              </w:rPr>
              <w:t xml:space="preserve">- </w:t>
            </w:r>
            <w:r w:rsidRPr="00066BBE">
              <w:rPr>
                <w:b/>
              </w:rPr>
              <w:t>Rookie</w:t>
            </w:r>
          </w:p>
        </w:tc>
        <w:tc>
          <w:tcPr>
            <w:tcW w:w="2676" w:type="dxa"/>
            <w:shd w:val="clear" w:color="auto" w:fill="000000" w:themeFill="text1"/>
            <w:vAlign w:val="center"/>
          </w:tcPr>
          <w:p w14:paraId="2ECF1598" w14:textId="77777777" w:rsidR="008823D7" w:rsidRDefault="008823D7" w:rsidP="00CD316B">
            <w:pPr>
              <w:jc w:val="center"/>
              <w:rPr>
                <w:b/>
                <w:sz w:val="36"/>
              </w:rPr>
            </w:pPr>
            <w:r w:rsidRPr="00066BBE">
              <w:rPr>
                <w:b/>
              </w:rPr>
              <w:t>2 - Developing</w:t>
            </w:r>
          </w:p>
        </w:tc>
        <w:tc>
          <w:tcPr>
            <w:tcW w:w="2676" w:type="dxa"/>
            <w:shd w:val="clear" w:color="auto" w:fill="000000" w:themeFill="text1"/>
            <w:vAlign w:val="center"/>
          </w:tcPr>
          <w:p w14:paraId="597C35C5" w14:textId="77777777" w:rsidR="008823D7" w:rsidRDefault="008823D7" w:rsidP="00CD316B">
            <w:pPr>
              <w:jc w:val="center"/>
              <w:rPr>
                <w:b/>
                <w:sz w:val="36"/>
              </w:rPr>
            </w:pPr>
            <w:r w:rsidRPr="00066BBE">
              <w:rPr>
                <w:b/>
              </w:rPr>
              <w:t xml:space="preserve">3 </w:t>
            </w:r>
            <w:r>
              <w:rPr>
                <w:b/>
              </w:rPr>
              <w:t>-</w:t>
            </w:r>
            <w:r w:rsidRPr="00066BBE">
              <w:rPr>
                <w:b/>
              </w:rPr>
              <w:t xml:space="preserve"> On Target</w:t>
            </w:r>
          </w:p>
        </w:tc>
        <w:tc>
          <w:tcPr>
            <w:tcW w:w="2677" w:type="dxa"/>
            <w:shd w:val="clear" w:color="auto" w:fill="000000" w:themeFill="text1"/>
            <w:vAlign w:val="center"/>
          </w:tcPr>
          <w:p w14:paraId="0D27A055" w14:textId="77777777" w:rsidR="008823D7" w:rsidRDefault="008823D7" w:rsidP="00CD316B">
            <w:pPr>
              <w:jc w:val="center"/>
              <w:rPr>
                <w:b/>
                <w:sz w:val="36"/>
              </w:rPr>
            </w:pPr>
            <w:r w:rsidRPr="00066BBE">
              <w:rPr>
                <w:b/>
              </w:rPr>
              <w:t>4 - Professional</w:t>
            </w:r>
          </w:p>
        </w:tc>
      </w:tr>
      <w:tr w:rsidR="008823D7" w14:paraId="61887273" w14:textId="77777777" w:rsidTr="00CD316B">
        <w:trPr>
          <w:trHeight w:val="438"/>
        </w:trPr>
        <w:tc>
          <w:tcPr>
            <w:tcW w:w="2676" w:type="dxa"/>
            <w:vAlign w:val="center"/>
          </w:tcPr>
          <w:p w14:paraId="32AFDCA4" w14:textId="77777777" w:rsidR="008823D7" w:rsidRDefault="008823D7" w:rsidP="00CD316B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itself does not introduce the assigned article (having this in your title does not count)</w:t>
            </w:r>
          </w:p>
          <w:p w14:paraId="1FB04D6E" w14:textId="77777777" w:rsidR="008823D7" w:rsidRPr="00F72EF3" w:rsidRDefault="008823D7" w:rsidP="00CD316B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Partially or inaccurately introduces author’s central idea/claim</w:t>
            </w:r>
          </w:p>
          <w:p w14:paraId="4997443C" w14:textId="77777777" w:rsidR="008823D7" w:rsidRPr="00ED20FC" w:rsidRDefault="008823D7" w:rsidP="00CD316B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include an adequate amount of supports for the article’s central idea/claim</w:t>
            </w:r>
          </w:p>
          <w:p w14:paraId="4B219261" w14:textId="77777777" w:rsidR="008823D7" w:rsidRDefault="008823D7" w:rsidP="00CD316B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is not presented in order as they appear in the text</w:t>
            </w:r>
          </w:p>
          <w:p w14:paraId="61F9723F" w14:textId="77777777" w:rsidR="008823D7" w:rsidRPr="00467CEE" w:rsidRDefault="008823D7" w:rsidP="00CD316B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does not taken into account audience’s lack of prior knowledge of article</w:t>
            </w:r>
          </w:p>
        </w:tc>
        <w:tc>
          <w:tcPr>
            <w:tcW w:w="2676" w:type="dxa"/>
            <w:vAlign w:val="center"/>
          </w:tcPr>
          <w:p w14:paraId="39A0C104" w14:textId="77777777" w:rsidR="008823D7" w:rsidRDefault="008823D7" w:rsidP="00CD316B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Introduces title but leaves out author of assigned article</w:t>
            </w:r>
          </w:p>
          <w:p w14:paraId="67198008" w14:textId="77777777" w:rsidR="008823D7" w:rsidRPr="00F72EF3" w:rsidRDefault="008823D7" w:rsidP="00CD316B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Minimally introduces author’s central idea/claim</w:t>
            </w:r>
          </w:p>
          <w:p w14:paraId="58519AFB" w14:textId="77777777" w:rsidR="008823D7" w:rsidRPr="00ED20FC" w:rsidRDefault="008823D7" w:rsidP="00CD316B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covers the article’s details, rather than covering the central idea/claim’s development</w:t>
            </w:r>
          </w:p>
          <w:p w14:paraId="4DB3747C" w14:textId="77777777" w:rsidR="008823D7" w:rsidRDefault="008823D7" w:rsidP="00CD316B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is presented in the order it appears in the text</w:t>
            </w:r>
          </w:p>
          <w:p w14:paraId="7888A910" w14:textId="77777777" w:rsidR="008823D7" w:rsidRPr="00467CEE" w:rsidRDefault="008823D7" w:rsidP="00CD316B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provides reader with some detail for an audience without prior knowledge of article</w:t>
            </w:r>
          </w:p>
        </w:tc>
        <w:tc>
          <w:tcPr>
            <w:tcW w:w="2676" w:type="dxa"/>
            <w:vAlign w:val="center"/>
          </w:tcPr>
          <w:p w14:paraId="2DCAB9DC" w14:textId="77777777" w:rsidR="008823D7" w:rsidRDefault="008823D7" w:rsidP="00CD316B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Introduces title and author of assigned article</w:t>
            </w:r>
          </w:p>
          <w:p w14:paraId="5548E7E4" w14:textId="77777777" w:rsidR="008823D7" w:rsidRPr="00F72EF3" w:rsidRDefault="008823D7" w:rsidP="00CD316B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introduces author’s central idea/claim</w:t>
            </w:r>
          </w:p>
          <w:p w14:paraId="68F4EDCB" w14:textId="77777777" w:rsidR="008823D7" w:rsidRPr="00ED20FC" w:rsidRDefault="008823D7" w:rsidP="00CD316B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Covers development of the author’s central idea/claim </w:t>
            </w:r>
          </w:p>
          <w:p w14:paraId="17536807" w14:textId="633ED31C" w:rsidR="008823D7" w:rsidRDefault="008823D7" w:rsidP="00CD316B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is presented in the order it appears in the text using transition words to move from </w:t>
            </w:r>
            <w:r w:rsidR="00D71980">
              <w:rPr>
                <w:sz w:val="20"/>
                <w:szCs w:val="20"/>
              </w:rPr>
              <w:t xml:space="preserve">one </w:t>
            </w:r>
            <w:r>
              <w:rPr>
                <w:sz w:val="20"/>
                <w:szCs w:val="20"/>
              </w:rPr>
              <w:t>detail to the next</w:t>
            </w:r>
          </w:p>
          <w:p w14:paraId="75CAA1DE" w14:textId="77777777" w:rsidR="008823D7" w:rsidRPr="000B4207" w:rsidRDefault="008823D7" w:rsidP="00CD316B">
            <w:pPr>
              <w:pStyle w:val="ListParagraph"/>
              <w:numPr>
                <w:ilvl w:val="0"/>
                <w:numId w:val="1"/>
              </w:numPr>
              <w:ind w:left="197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provides reader with enough detail for an audience without prior knowledge of the article</w:t>
            </w:r>
          </w:p>
          <w:p w14:paraId="79B0ACDE" w14:textId="77777777" w:rsidR="008823D7" w:rsidRPr="00467CEE" w:rsidRDefault="008823D7" w:rsidP="00CD316B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677" w:type="dxa"/>
            <w:vAlign w:val="center"/>
          </w:tcPr>
          <w:p w14:paraId="09E4BE28" w14:textId="77777777" w:rsidR="008823D7" w:rsidRDefault="008823D7" w:rsidP="00CD316B">
            <w:pPr>
              <w:pStyle w:val="ListParagraph"/>
              <w:numPr>
                <w:ilvl w:val="0"/>
                <w:numId w:val="1"/>
              </w:numPr>
              <w:ind w:left="125" w:hanging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 all on target requirements</w:t>
            </w:r>
          </w:p>
          <w:p w14:paraId="275FC19A" w14:textId="77777777" w:rsidR="008823D7" w:rsidRDefault="008823D7" w:rsidP="00CD316B">
            <w:pPr>
              <w:pStyle w:val="ListParagraph"/>
              <w:numPr>
                <w:ilvl w:val="0"/>
                <w:numId w:val="1"/>
              </w:numPr>
              <w:ind w:left="125" w:hanging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Writer uses a unique writing voice</w:t>
            </w:r>
          </w:p>
          <w:p w14:paraId="1F92E5D9" w14:textId="77777777" w:rsidR="008823D7" w:rsidRPr="00DB4FE0" w:rsidRDefault="008823D7" w:rsidP="00CD316B">
            <w:pPr>
              <w:pStyle w:val="ListParagraph"/>
              <w:numPr>
                <w:ilvl w:val="0"/>
                <w:numId w:val="1"/>
              </w:numPr>
              <w:ind w:left="125" w:hanging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 encourages reader to actually read the original article  </w:t>
            </w:r>
          </w:p>
        </w:tc>
      </w:tr>
    </w:tbl>
    <w:p w14:paraId="5296AF96" w14:textId="66E1642E" w:rsidR="008823D7" w:rsidRDefault="008823D7">
      <w:pPr>
        <w:rPr>
          <w:b/>
          <w:sz w:val="2"/>
          <w:szCs w:val="2"/>
        </w:rPr>
      </w:pPr>
    </w:p>
    <w:p w14:paraId="7FFAB4B6" w14:textId="77777777" w:rsidR="00D367B8" w:rsidRDefault="00D367B8">
      <w:pPr>
        <w:rPr>
          <w:b/>
          <w:sz w:val="2"/>
          <w:szCs w:val="2"/>
        </w:rPr>
      </w:pPr>
    </w:p>
    <w:p w14:paraId="4FF3A72C" w14:textId="516122F7" w:rsidR="00D367B8" w:rsidRDefault="00D367B8">
      <w:pPr>
        <w:rPr>
          <w:b/>
          <w:sz w:val="2"/>
          <w:szCs w:val="2"/>
        </w:rPr>
      </w:pPr>
      <w:r>
        <w:rPr>
          <w:b/>
          <w:sz w:val="2"/>
          <w:szCs w:val="2"/>
        </w:rPr>
        <w:br w:type="page"/>
      </w:r>
    </w:p>
    <w:p w14:paraId="6056E093" w14:textId="47855C12" w:rsidR="00D367B8" w:rsidRDefault="00D367B8" w:rsidP="00D367B8">
      <w:pPr>
        <w:pBdr>
          <w:bottom w:val="single" w:sz="18" w:space="1" w:color="auto"/>
        </w:pBdr>
        <w:tabs>
          <w:tab w:val="left" w:pos="292"/>
          <w:tab w:val="center" w:pos="5400"/>
        </w:tabs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lastRenderedPageBreak/>
        <w:t>Student Check List – Non-Fiction Article Summary</w:t>
      </w:r>
    </w:p>
    <w:p w14:paraId="7FF25458" w14:textId="77777777" w:rsidR="00D367B8" w:rsidRDefault="00D367B8" w:rsidP="00D367B8">
      <w:pPr>
        <w:pStyle w:val="ListParagraph"/>
        <w:rPr>
          <w:sz w:val="24"/>
          <w:szCs w:val="24"/>
        </w:rPr>
      </w:pPr>
    </w:p>
    <w:p w14:paraId="0E9AB838" w14:textId="77777777" w:rsidR="00D367B8" w:rsidRDefault="00D367B8" w:rsidP="00D367B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367B8">
        <w:rPr>
          <w:sz w:val="24"/>
          <w:szCs w:val="24"/>
        </w:rPr>
        <w:t>I started my summary by introducing the title and author of what I’m summarizing.</w:t>
      </w:r>
    </w:p>
    <w:p w14:paraId="609A06BF" w14:textId="275554D7" w:rsidR="00D367B8" w:rsidRDefault="00D367B8" w:rsidP="00D367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D71980">
        <w:rPr>
          <w:sz w:val="24"/>
          <w:szCs w:val="24"/>
        </w:rPr>
        <w:t>correctly presented the author’s central idea/claim.</w:t>
      </w:r>
    </w:p>
    <w:p w14:paraId="1001B564" w14:textId="6632E669" w:rsidR="00D367B8" w:rsidRDefault="00D71980" w:rsidP="00D367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details from the article I included in my summary cover the author’s presentation of his/her central idea.</w:t>
      </w:r>
    </w:p>
    <w:p w14:paraId="2C98754D" w14:textId="497DB679" w:rsidR="00D367B8" w:rsidRDefault="00D367B8" w:rsidP="00D367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71980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in my summary are presented in </w:t>
      </w:r>
      <w:r w:rsidR="00D71980">
        <w:rPr>
          <w:sz w:val="24"/>
          <w:szCs w:val="24"/>
        </w:rPr>
        <w:t>the order it appears in the article.</w:t>
      </w:r>
    </w:p>
    <w:p w14:paraId="6FD8D8BF" w14:textId="5A5928F2" w:rsidR="00D367B8" w:rsidRDefault="00D367B8" w:rsidP="00D367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 used transition words to help my reader </w:t>
      </w:r>
      <w:r w:rsidR="00D71980">
        <w:rPr>
          <w:sz w:val="24"/>
          <w:szCs w:val="24"/>
        </w:rPr>
        <w:t>move from one detail to the next.</w:t>
      </w:r>
    </w:p>
    <w:p w14:paraId="6D00060E" w14:textId="6054A246" w:rsidR="00D367B8" w:rsidRDefault="00D367B8" w:rsidP="00D367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Overall, my summary gives the reader enough detail to understand the </w:t>
      </w:r>
      <w:r w:rsidR="00D71980">
        <w:rPr>
          <w:sz w:val="24"/>
          <w:szCs w:val="24"/>
        </w:rPr>
        <w:t xml:space="preserve">article’s information, </w:t>
      </w:r>
      <w:r>
        <w:rPr>
          <w:sz w:val="24"/>
          <w:szCs w:val="24"/>
        </w:rPr>
        <w:t xml:space="preserve">even if they haven’t read the </w:t>
      </w:r>
      <w:r w:rsidR="00D71980">
        <w:rPr>
          <w:sz w:val="24"/>
          <w:szCs w:val="24"/>
        </w:rPr>
        <w:t>article</w:t>
      </w:r>
      <w:r>
        <w:rPr>
          <w:sz w:val="24"/>
          <w:szCs w:val="24"/>
        </w:rPr>
        <w:t xml:space="preserve"> himself/herself.</w:t>
      </w:r>
    </w:p>
    <w:p w14:paraId="34F52BDE" w14:textId="77777777" w:rsidR="00D367B8" w:rsidRPr="00D367B8" w:rsidRDefault="00D367B8" w:rsidP="00D367B8">
      <w:pPr>
        <w:ind w:left="360"/>
        <w:rPr>
          <w:sz w:val="24"/>
          <w:szCs w:val="24"/>
        </w:rPr>
      </w:pPr>
      <w:r w:rsidRPr="00D367B8">
        <w:rPr>
          <w:b/>
          <w:sz w:val="24"/>
        </w:rPr>
        <w:t>Conventions:</w:t>
      </w:r>
    </w:p>
    <w:p w14:paraId="3CA0A2F7" w14:textId="77777777" w:rsidR="00D367B8" w:rsidRPr="00B273DE" w:rsidRDefault="00D367B8" w:rsidP="00D367B8">
      <w:pPr>
        <w:pStyle w:val="ListParagraph"/>
        <w:numPr>
          <w:ilvl w:val="0"/>
          <w:numId w:val="5"/>
        </w:numPr>
        <w:tabs>
          <w:tab w:val="left" w:pos="292"/>
          <w:tab w:val="center" w:pos="5400"/>
        </w:tabs>
        <w:spacing w:line="240" w:lineRule="auto"/>
        <w:rPr>
          <w:b/>
          <w:sz w:val="24"/>
        </w:rPr>
      </w:pPr>
      <w:r>
        <w:rPr>
          <w:sz w:val="24"/>
        </w:rPr>
        <w:t>I indented the first sentence of my paragraph.</w:t>
      </w:r>
    </w:p>
    <w:p w14:paraId="7998A3DC" w14:textId="77777777" w:rsidR="00D367B8" w:rsidRPr="00B273DE" w:rsidRDefault="00D367B8" w:rsidP="00D367B8">
      <w:pPr>
        <w:pStyle w:val="ListParagraph"/>
        <w:numPr>
          <w:ilvl w:val="0"/>
          <w:numId w:val="5"/>
        </w:numPr>
        <w:tabs>
          <w:tab w:val="left" w:pos="292"/>
          <w:tab w:val="center" w:pos="5400"/>
        </w:tabs>
        <w:spacing w:line="240" w:lineRule="auto"/>
        <w:rPr>
          <w:b/>
          <w:sz w:val="24"/>
        </w:rPr>
      </w:pPr>
      <w:r>
        <w:rPr>
          <w:sz w:val="24"/>
        </w:rPr>
        <w:t>I capitalized the first letter of each sentence.</w:t>
      </w:r>
    </w:p>
    <w:p w14:paraId="6FD32FB9" w14:textId="77777777" w:rsidR="00D367B8" w:rsidRPr="00D71980" w:rsidRDefault="00D367B8" w:rsidP="00D367B8">
      <w:pPr>
        <w:pStyle w:val="ListParagraph"/>
        <w:numPr>
          <w:ilvl w:val="0"/>
          <w:numId w:val="5"/>
        </w:numPr>
        <w:tabs>
          <w:tab w:val="left" w:pos="292"/>
          <w:tab w:val="center" w:pos="5400"/>
        </w:tabs>
        <w:spacing w:line="240" w:lineRule="auto"/>
        <w:rPr>
          <w:b/>
          <w:sz w:val="24"/>
        </w:rPr>
      </w:pPr>
      <w:r>
        <w:rPr>
          <w:sz w:val="24"/>
        </w:rPr>
        <w:t>I capitalized the first letter of all proper nouns (names of people/places/organizations) in my paragraph.</w:t>
      </w:r>
    </w:p>
    <w:p w14:paraId="3B1C6DF1" w14:textId="77777777" w:rsidR="00D71980" w:rsidRDefault="00D71980" w:rsidP="00D71980">
      <w:pPr>
        <w:tabs>
          <w:tab w:val="left" w:pos="292"/>
          <w:tab w:val="center" w:pos="5400"/>
        </w:tabs>
        <w:spacing w:line="240" w:lineRule="auto"/>
        <w:rPr>
          <w:b/>
          <w:sz w:val="24"/>
        </w:rPr>
      </w:pPr>
    </w:p>
    <w:p w14:paraId="1DBBE322" w14:textId="77777777" w:rsidR="00D71980" w:rsidRDefault="00D71980" w:rsidP="00D71980">
      <w:pPr>
        <w:tabs>
          <w:tab w:val="left" w:pos="292"/>
          <w:tab w:val="center" w:pos="5400"/>
        </w:tabs>
        <w:spacing w:line="240" w:lineRule="auto"/>
        <w:rPr>
          <w:b/>
          <w:sz w:val="24"/>
        </w:rPr>
      </w:pPr>
    </w:p>
    <w:p w14:paraId="5A1CE861" w14:textId="77777777" w:rsidR="00D71980" w:rsidRDefault="00D71980" w:rsidP="00D71980">
      <w:pPr>
        <w:pBdr>
          <w:bottom w:val="single" w:sz="18" w:space="1" w:color="auto"/>
        </w:pBdr>
        <w:tabs>
          <w:tab w:val="left" w:pos="292"/>
          <w:tab w:val="center" w:pos="5400"/>
        </w:tabs>
        <w:spacing w:after="0" w:line="240" w:lineRule="auto"/>
        <w:contextualSpacing/>
        <w:rPr>
          <w:b/>
          <w:sz w:val="28"/>
        </w:rPr>
      </w:pPr>
    </w:p>
    <w:p w14:paraId="220BAC6E" w14:textId="77777777" w:rsidR="00D71980" w:rsidRDefault="00D71980" w:rsidP="00D71980">
      <w:pPr>
        <w:pBdr>
          <w:bottom w:val="single" w:sz="18" w:space="1" w:color="auto"/>
        </w:pBdr>
        <w:tabs>
          <w:tab w:val="left" w:pos="292"/>
          <w:tab w:val="center" w:pos="5400"/>
        </w:tabs>
        <w:spacing w:after="0" w:line="240" w:lineRule="auto"/>
        <w:contextualSpacing/>
        <w:rPr>
          <w:b/>
          <w:sz w:val="28"/>
        </w:rPr>
      </w:pPr>
    </w:p>
    <w:p w14:paraId="34E2AD9C" w14:textId="77777777" w:rsidR="00D71980" w:rsidRDefault="00D71980" w:rsidP="00D71980">
      <w:pPr>
        <w:pBdr>
          <w:bottom w:val="single" w:sz="18" w:space="1" w:color="auto"/>
        </w:pBdr>
        <w:tabs>
          <w:tab w:val="left" w:pos="292"/>
          <w:tab w:val="center" w:pos="5400"/>
        </w:tabs>
        <w:spacing w:after="0" w:line="240" w:lineRule="auto"/>
        <w:contextualSpacing/>
        <w:rPr>
          <w:b/>
          <w:sz w:val="28"/>
        </w:rPr>
      </w:pPr>
    </w:p>
    <w:p w14:paraId="772B159B" w14:textId="77777777" w:rsidR="00D71980" w:rsidRDefault="00D71980" w:rsidP="00D71980">
      <w:pPr>
        <w:pBdr>
          <w:bottom w:val="single" w:sz="18" w:space="1" w:color="auto"/>
        </w:pBdr>
        <w:tabs>
          <w:tab w:val="left" w:pos="292"/>
          <w:tab w:val="center" w:pos="5400"/>
        </w:tabs>
        <w:spacing w:after="0" w:line="240" w:lineRule="auto"/>
        <w:contextualSpacing/>
        <w:rPr>
          <w:b/>
          <w:sz w:val="28"/>
        </w:rPr>
      </w:pPr>
    </w:p>
    <w:p w14:paraId="4AE8D6A4" w14:textId="77777777" w:rsidR="00D71980" w:rsidRDefault="00D71980" w:rsidP="00D71980">
      <w:pPr>
        <w:pBdr>
          <w:bottom w:val="single" w:sz="18" w:space="1" w:color="auto"/>
        </w:pBdr>
        <w:tabs>
          <w:tab w:val="left" w:pos="292"/>
          <w:tab w:val="center" w:pos="5400"/>
        </w:tabs>
        <w:spacing w:after="0" w:line="240" w:lineRule="auto"/>
        <w:contextualSpacing/>
        <w:rPr>
          <w:b/>
          <w:sz w:val="28"/>
        </w:rPr>
      </w:pPr>
    </w:p>
    <w:p w14:paraId="05C3F86F" w14:textId="77777777" w:rsidR="00D71980" w:rsidRDefault="00D71980" w:rsidP="00D71980">
      <w:pPr>
        <w:pBdr>
          <w:bottom w:val="single" w:sz="18" w:space="1" w:color="auto"/>
        </w:pBdr>
        <w:tabs>
          <w:tab w:val="left" w:pos="292"/>
          <w:tab w:val="center" w:pos="5400"/>
        </w:tabs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>Student Check List – Non-Fiction Article Summary</w:t>
      </w:r>
    </w:p>
    <w:p w14:paraId="4A1E77C4" w14:textId="77777777" w:rsidR="00D71980" w:rsidRDefault="00D71980" w:rsidP="00D71980">
      <w:pPr>
        <w:pStyle w:val="ListParagraph"/>
        <w:rPr>
          <w:sz w:val="24"/>
          <w:szCs w:val="24"/>
        </w:rPr>
      </w:pPr>
    </w:p>
    <w:p w14:paraId="0DE571F3" w14:textId="77777777" w:rsidR="00D71980" w:rsidRDefault="00D71980" w:rsidP="00D7198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367B8">
        <w:rPr>
          <w:sz w:val="24"/>
          <w:szCs w:val="24"/>
        </w:rPr>
        <w:t>I started my summary by introducing the title and author of what I’m summarizing.</w:t>
      </w:r>
    </w:p>
    <w:p w14:paraId="36511F4A" w14:textId="77777777" w:rsidR="00D71980" w:rsidRDefault="00D71980" w:rsidP="00D7198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correctly presented the author’s central idea/claim.</w:t>
      </w:r>
    </w:p>
    <w:p w14:paraId="612A3392" w14:textId="77777777" w:rsidR="00D71980" w:rsidRDefault="00D71980" w:rsidP="00D7198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details from the article I included in my summary cover the author’s presentation of his/her central idea.</w:t>
      </w:r>
    </w:p>
    <w:p w14:paraId="2B095224" w14:textId="77777777" w:rsidR="00D71980" w:rsidRDefault="00D71980" w:rsidP="00D7198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information in my summary are presented in the order it appears in the article.</w:t>
      </w:r>
    </w:p>
    <w:p w14:paraId="1FA0EA59" w14:textId="77777777" w:rsidR="00D71980" w:rsidRDefault="00D71980" w:rsidP="00D7198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used transition words to help my reader move from one detail to the next.</w:t>
      </w:r>
    </w:p>
    <w:p w14:paraId="7B4B25CE" w14:textId="77777777" w:rsidR="00D71980" w:rsidRDefault="00D71980" w:rsidP="00D7198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Overall, my summary gives the reader enough detail to understand the article’s information, even if they haven’t read the article himself/herself.</w:t>
      </w:r>
    </w:p>
    <w:p w14:paraId="0CF64900" w14:textId="77777777" w:rsidR="00D71980" w:rsidRPr="00D367B8" w:rsidRDefault="00D71980" w:rsidP="00D71980">
      <w:pPr>
        <w:ind w:left="360"/>
        <w:rPr>
          <w:sz w:val="24"/>
          <w:szCs w:val="24"/>
        </w:rPr>
      </w:pPr>
      <w:r w:rsidRPr="00D367B8">
        <w:rPr>
          <w:b/>
          <w:sz w:val="24"/>
        </w:rPr>
        <w:t>Conventions:</w:t>
      </w:r>
    </w:p>
    <w:p w14:paraId="5F5B2D89" w14:textId="77777777" w:rsidR="00D71980" w:rsidRPr="00B273DE" w:rsidRDefault="00D71980" w:rsidP="00D71980">
      <w:pPr>
        <w:pStyle w:val="ListParagraph"/>
        <w:numPr>
          <w:ilvl w:val="0"/>
          <w:numId w:val="5"/>
        </w:numPr>
        <w:tabs>
          <w:tab w:val="left" w:pos="292"/>
          <w:tab w:val="center" w:pos="5400"/>
        </w:tabs>
        <w:spacing w:line="240" w:lineRule="auto"/>
        <w:rPr>
          <w:b/>
          <w:sz w:val="24"/>
        </w:rPr>
      </w:pPr>
      <w:r>
        <w:rPr>
          <w:sz w:val="24"/>
        </w:rPr>
        <w:t>I indented the first sentence of my paragraph.</w:t>
      </w:r>
    </w:p>
    <w:p w14:paraId="47EEC4E0" w14:textId="77777777" w:rsidR="00D71980" w:rsidRPr="00B273DE" w:rsidRDefault="00D71980" w:rsidP="00D71980">
      <w:pPr>
        <w:pStyle w:val="ListParagraph"/>
        <w:numPr>
          <w:ilvl w:val="0"/>
          <w:numId w:val="5"/>
        </w:numPr>
        <w:tabs>
          <w:tab w:val="left" w:pos="292"/>
          <w:tab w:val="center" w:pos="5400"/>
        </w:tabs>
        <w:spacing w:line="240" w:lineRule="auto"/>
        <w:rPr>
          <w:b/>
          <w:sz w:val="24"/>
        </w:rPr>
      </w:pPr>
      <w:r>
        <w:rPr>
          <w:sz w:val="24"/>
        </w:rPr>
        <w:t>I capitalized the first letter of each sentence.</w:t>
      </w:r>
    </w:p>
    <w:p w14:paraId="2E0392A1" w14:textId="77777777" w:rsidR="00D71980" w:rsidRPr="00D367B8" w:rsidRDefault="00D71980" w:rsidP="00D71980">
      <w:pPr>
        <w:pStyle w:val="ListParagraph"/>
        <w:numPr>
          <w:ilvl w:val="0"/>
          <w:numId w:val="5"/>
        </w:numPr>
        <w:tabs>
          <w:tab w:val="left" w:pos="292"/>
          <w:tab w:val="center" w:pos="5400"/>
        </w:tabs>
        <w:spacing w:line="240" w:lineRule="auto"/>
        <w:rPr>
          <w:b/>
          <w:sz w:val="24"/>
        </w:rPr>
      </w:pPr>
      <w:r>
        <w:rPr>
          <w:sz w:val="24"/>
        </w:rPr>
        <w:t>I capitalized the first letter of all proper nouns (names of people/places/organizations) in my paragraph.</w:t>
      </w:r>
    </w:p>
    <w:p w14:paraId="4C05636C" w14:textId="77777777" w:rsidR="00D71980" w:rsidRPr="00D71980" w:rsidRDefault="00D71980" w:rsidP="00D71980">
      <w:pPr>
        <w:tabs>
          <w:tab w:val="left" w:pos="292"/>
          <w:tab w:val="center" w:pos="5400"/>
        </w:tabs>
        <w:spacing w:line="240" w:lineRule="auto"/>
        <w:rPr>
          <w:b/>
          <w:sz w:val="24"/>
        </w:rPr>
      </w:pPr>
    </w:p>
    <w:p w14:paraId="168751B9" w14:textId="77777777" w:rsidR="00D367B8" w:rsidRPr="008823D7" w:rsidRDefault="00D367B8">
      <w:pPr>
        <w:rPr>
          <w:b/>
          <w:sz w:val="2"/>
          <w:szCs w:val="2"/>
        </w:rPr>
      </w:pPr>
    </w:p>
    <w:sectPr w:rsidR="00D367B8" w:rsidRPr="008823D7" w:rsidSect="00AE7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B9E"/>
    <w:multiLevelType w:val="hybridMultilevel"/>
    <w:tmpl w:val="A67C8F8E"/>
    <w:lvl w:ilvl="0" w:tplc="248EE74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3D84"/>
    <w:multiLevelType w:val="hybridMultilevel"/>
    <w:tmpl w:val="4FAE2090"/>
    <w:lvl w:ilvl="0" w:tplc="DD82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E26D9"/>
    <w:multiLevelType w:val="hybridMultilevel"/>
    <w:tmpl w:val="28B2AA78"/>
    <w:lvl w:ilvl="0" w:tplc="DD82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3F4F"/>
    <w:multiLevelType w:val="hybridMultilevel"/>
    <w:tmpl w:val="FAEE45E6"/>
    <w:lvl w:ilvl="0" w:tplc="DD82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120A8"/>
    <w:multiLevelType w:val="hybridMultilevel"/>
    <w:tmpl w:val="27F67F5C"/>
    <w:lvl w:ilvl="0" w:tplc="DD82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168C0"/>
    <w:multiLevelType w:val="hybridMultilevel"/>
    <w:tmpl w:val="AEB8735C"/>
    <w:lvl w:ilvl="0" w:tplc="DD82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14"/>
    <w:rsid w:val="00020369"/>
    <w:rsid w:val="000B4207"/>
    <w:rsid w:val="001057FF"/>
    <w:rsid w:val="00105F74"/>
    <w:rsid w:val="00135461"/>
    <w:rsid w:val="00140DA1"/>
    <w:rsid w:val="00181881"/>
    <w:rsid w:val="001A07B8"/>
    <w:rsid w:val="001E37B4"/>
    <w:rsid w:val="00256478"/>
    <w:rsid w:val="002814FB"/>
    <w:rsid w:val="0031517D"/>
    <w:rsid w:val="00337D71"/>
    <w:rsid w:val="003A228F"/>
    <w:rsid w:val="0040206D"/>
    <w:rsid w:val="004319B9"/>
    <w:rsid w:val="00467CEE"/>
    <w:rsid w:val="004B76D1"/>
    <w:rsid w:val="004E7931"/>
    <w:rsid w:val="004F55AC"/>
    <w:rsid w:val="005C6B02"/>
    <w:rsid w:val="006D5A13"/>
    <w:rsid w:val="006F5FF0"/>
    <w:rsid w:val="00767EC7"/>
    <w:rsid w:val="00774738"/>
    <w:rsid w:val="007851FC"/>
    <w:rsid w:val="00786565"/>
    <w:rsid w:val="008823D7"/>
    <w:rsid w:val="0092575A"/>
    <w:rsid w:val="00932F6D"/>
    <w:rsid w:val="009D32C4"/>
    <w:rsid w:val="00A96AA4"/>
    <w:rsid w:val="00AB4287"/>
    <w:rsid w:val="00AE751E"/>
    <w:rsid w:val="00B24D11"/>
    <w:rsid w:val="00B37A44"/>
    <w:rsid w:val="00B649CA"/>
    <w:rsid w:val="00BA7A41"/>
    <w:rsid w:val="00BB2D45"/>
    <w:rsid w:val="00BC396E"/>
    <w:rsid w:val="00BE5734"/>
    <w:rsid w:val="00C33E1D"/>
    <w:rsid w:val="00C539B7"/>
    <w:rsid w:val="00C60E32"/>
    <w:rsid w:val="00C742AD"/>
    <w:rsid w:val="00C97F14"/>
    <w:rsid w:val="00CD0A58"/>
    <w:rsid w:val="00CD316B"/>
    <w:rsid w:val="00D367B8"/>
    <w:rsid w:val="00D4080E"/>
    <w:rsid w:val="00D44A39"/>
    <w:rsid w:val="00D466FB"/>
    <w:rsid w:val="00D71980"/>
    <w:rsid w:val="00D91B4C"/>
    <w:rsid w:val="00DB4FE0"/>
    <w:rsid w:val="00DF58ED"/>
    <w:rsid w:val="00E764FD"/>
    <w:rsid w:val="00E80AE9"/>
    <w:rsid w:val="00EA4D17"/>
    <w:rsid w:val="00EC134A"/>
    <w:rsid w:val="00EC13AB"/>
    <w:rsid w:val="00ED20FC"/>
    <w:rsid w:val="00EF78CE"/>
    <w:rsid w:val="00F72EF3"/>
    <w:rsid w:val="00FB59A8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24F"/>
  <w15:chartTrackingRefBased/>
  <w15:docId w15:val="{A192EA55-A5FE-4E45-A334-8502887F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EDC0E158D644B89D4B751FAE1476B" ma:contentTypeVersion="2" ma:contentTypeDescription="Create a new document." ma:contentTypeScope="" ma:versionID="47f61ee9b2ee44e755b6940bc3a2289b">
  <xsd:schema xmlns:xsd="http://www.w3.org/2001/XMLSchema" xmlns:xs="http://www.w3.org/2001/XMLSchema" xmlns:p="http://schemas.microsoft.com/office/2006/metadata/properties" xmlns:ns2="156a9d2e-d771-4ecd-890c-bb6f0ea64876" targetNamespace="http://schemas.microsoft.com/office/2006/metadata/properties" ma:root="true" ma:fieldsID="3f34ca02e848e2f5a88e8212d0cdbbc1" ns2:_="">
    <xsd:import namespace="156a9d2e-d771-4ecd-890c-bb6f0ea648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a9d2e-d771-4ecd-890c-bb6f0ea648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49C46-D2DA-45EE-9AE9-0E7B0B68B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a9d2e-d771-4ecd-890c-bb6f0ea64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54E2E-B5C3-4043-936E-C870BC8F6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3E036-C704-4648-B238-30FFC2FA4E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C82F94D</Template>
  <TotalTime>34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SEYKORA THERESA</dc:creator>
  <cp:keywords/>
  <dc:description/>
  <cp:lastModifiedBy>NOET SCOTT</cp:lastModifiedBy>
  <cp:revision>5</cp:revision>
  <dcterms:created xsi:type="dcterms:W3CDTF">2016-08-12T16:13:00Z</dcterms:created>
  <dcterms:modified xsi:type="dcterms:W3CDTF">2016-08-26T18:30:00Z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0x010100CD5EDC0E158D644B89D4B751FAE1476B</vt:lpwstr>
  </property>
</Properties>
</file>